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794164" w:rsidRDefault="00A0369E" w:rsidP="002D3EBF">
      <w:pPr>
        <w:pStyle w:val="a7"/>
        <w:jc w:val="center"/>
      </w:pPr>
      <w:r w:rsidRPr="00794164">
        <w:t xml:space="preserve">Раздел V. </w:t>
      </w:r>
      <w:r w:rsidR="000F0714" w:rsidRPr="00794164">
        <w:t xml:space="preserve">Сводная ведомость результатов </w:t>
      </w:r>
      <w:r w:rsidR="004654AF" w:rsidRPr="00794164">
        <w:t xml:space="preserve">проведения </w:t>
      </w:r>
      <w:r w:rsidR="000F0714" w:rsidRPr="00794164">
        <w:t>специальной оценки условий труда</w:t>
      </w:r>
    </w:p>
    <w:p w:rsidR="00B3448B" w:rsidRPr="00794164" w:rsidRDefault="00B3448B" w:rsidP="00B3448B"/>
    <w:p w:rsidR="00B3448B" w:rsidRPr="00794164" w:rsidRDefault="00B3448B" w:rsidP="00B3448B">
      <w:r w:rsidRPr="00794164">
        <w:t>Наименование организации:</w:t>
      </w:r>
      <w:r w:rsidRPr="00794164">
        <w:rPr>
          <w:rStyle w:val="a9"/>
        </w:rPr>
        <w:t xml:space="preserve"> </w:t>
      </w:r>
      <w:r w:rsidR="004B3C0C" w:rsidRPr="004B3C0C">
        <w:rPr>
          <w:u w:val="single"/>
        </w:rPr>
        <w:t>федеральное государственное автономное учреждение «Национальный научно-практический центр нейрохирургии имени академика Н.Н. Бурденко» Министерства здравоохранения Российской Федерации</w:t>
      </w:r>
    </w:p>
    <w:p w:rsidR="00F06873" w:rsidRPr="00794164" w:rsidRDefault="00F06873" w:rsidP="004654AF">
      <w:pPr>
        <w:suppressAutoHyphens/>
        <w:jc w:val="right"/>
      </w:pPr>
      <w:r w:rsidRPr="00794164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94164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9416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9416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9416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16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9416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9416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16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94164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9416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9416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9416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164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9416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164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9416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164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9416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164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94164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9416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94164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16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9416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4164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9416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9416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9416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164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9416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164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9416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164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9416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164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9416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94164" w:rsidTr="004654AF">
        <w:trPr>
          <w:jc w:val="center"/>
        </w:trPr>
        <w:tc>
          <w:tcPr>
            <w:tcW w:w="3518" w:type="dxa"/>
            <w:vAlign w:val="center"/>
          </w:tcPr>
          <w:p w:rsidR="00AF1EDF" w:rsidRPr="0079416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16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94164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16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9416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16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9416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16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9416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16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9416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16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9416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16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9416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16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9416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16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9416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16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06D08" w:rsidRPr="00794164" w:rsidTr="004654AF">
        <w:trPr>
          <w:jc w:val="center"/>
        </w:trPr>
        <w:tc>
          <w:tcPr>
            <w:tcW w:w="3518" w:type="dxa"/>
            <w:vAlign w:val="center"/>
          </w:tcPr>
          <w:p w:rsidR="00506D08" w:rsidRPr="00794164" w:rsidRDefault="00506D08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794164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506D08" w:rsidRPr="00794164" w:rsidRDefault="00506D08" w:rsidP="00781D4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  <w:tc>
          <w:tcPr>
            <w:tcW w:w="3118" w:type="dxa"/>
            <w:vAlign w:val="center"/>
          </w:tcPr>
          <w:p w:rsidR="00506D08" w:rsidRPr="00794164" w:rsidRDefault="00506D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063" w:type="dxa"/>
            <w:vAlign w:val="center"/>
          </w:tcPr>
          <w:p w:rsidR="00506D08" w:rsidRPr="00794164" w:rsidRDefault="00506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06D08" w:rsidRPr="00794164" w:rsidRDefault="00506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506D08" w:rsidRPr="00794164" w:rsidRDefault="00506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06D08" w:rsidRPr="00794164" w:rsidRDefault="00506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506D08" w:rsidRPr="00794164" w:rsidRDefault="00506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70" w:type="dxa"/>
            <w:vAlign w:val="center"/>
          </w:tcPr>
          <w:p w:rsidR="00506D08" w:rsidRPr="00794164" w:rsidRDefault="00506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06D08" w:rsidRPr="00794164" w:rsidRDefault="00506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6D08" w:rsidRPr="00794164" w:rsidTr="004654AF">
        <w:trPr>
          <w:jc w:val="center"/>
        </w:trPr>
        <w:tc>
          <w:tcPr>
            <w:tcW w:w="3518" w:type="dxa"/>
            <w:vAlign w:val="center"/>
          </w:tcPr>
          <w:p w:rsidR="00506D08" w:rsidRPr="00794164" w:rsidRDefault="00506D08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94164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794164">
              <w:rPr>
                <w:rFonts w:ascii="Times New Roman" w:hAnsi="Times New Roman"/>
                <w:sz w:val="20"/>
                <w:szCs w:val="20"/>
              </w:rPr>
              <w:t>е</w:t>
            </w:r>
            <w:r w:rsidRPr="00794164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506D08" w:rsidRPr="00794164" w:rsidRDefault="00506D08" w:rsidP="00781D4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1270</w:t>
            </w:r>
          </w:p>
        </w:tc>
        <w:tc>
          <w:tcPr>
            <w:tcW w:w="3118" w:type="dxa"/>
            <w:vAlign w:val="center"/>
          </w:tcPr>
          <w:p w:rsidR="00506D08" w:rsidRPr="00794164" w:rsidRDefault="00506D08" w:rsidP="009741E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063" w:type="dxa"/>
            <w:vAlign w:val="center"/>
          </w:tcPr>
          <w:p w:rsidR="00506D08" w:rsidRPr="00794164" w:rsidRDefault="00506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06D08" w:rsidRPr="00794164" w:rsidRDefault="00506D08" w:rsidP="009741E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506D08" w:rsidRPr="00794164" w:rsidRDefault="00506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06D08" w:rsidRPr="00794164" w:rsidRDefault="00506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506D08" w:rsidRPr="00794164" w:rsidRDefault="00506D08" w:rsidP="000262E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170" w:type="dxa"/>
            <w:vAlign w:val="center"/>
          </w:tcPr>
          <w:p w:rsidR="00506D08" w:rsidRPr="00794164" w:rsidRDefault="00506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06D08" w:rsidRPr="00794164" w:rsidRDefault="00506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6D08" w:rsidRPr="00794164" w:rsidTr="004654AF">
        <w:trPr>
          <w:jc w:val="center"/>
        </w:trPr>
        <w:tc>
          <w:tcPr>
            <w:tcW w:w="3518" w:type="dxa"/>
            <w:vAlign w:val="center"/>
          </w:tcPr>
          <w:p w:rsidR="00506D08" w:rsidRPr="00794164" w:rsidRDefault="00506D08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94164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506D08" w:rsidRPr="00794164" w:rsidRDefault="00506D08" w:rsidP="00781D4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1011</w:t>
            </w:r>
          </w:p>
        </w:tc>
        <w:tc>
          <w:tcPr>
            <w:tcW w:w="3118" w:type="dxa"/>
            <w:vAlign w:val="center"/>
          </w:tcPr>
          <w:p w:rsidR="00506D08" w:rsidRPr="00794164" w:rsidRDefault="00506D0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063" w:type="dxa"/>
            <w:vAlign w:val="center"/>
          </w:tcPr>
          <w:p w:rsidR="00506D08" w:rsidRPr="00794164" w:rsidRDefault="00506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506D08" w:rsidRPr="00794164" w:rsidRDefault="00506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506D08" w:rsidRPr="00794164" w:rsidRDefault="00506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506D08" w:rsidRPr="00794164" w:rsidRDefault="00506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506D08" w:rsidRPr="00794164" w:rsidRDefault="00506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170" w:type="dxa"/>
            <w:vAlign w:val="center"/>
          </w:tcPr>
          <w:p w:rsidR="00506D08" w:rsidRPr="00794164" w:rsidRDefault="00506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506D08" w:rsidRPr="00794164" w:rsidRDefault="00506D0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B3C0C" w:rsidRPr="00794164" w:rsidTr="004654AF">
        <w:trPr>
          <w:jc w:val="center"/>
        </w:trPr>
        <w:tc>
          <w:tcPr>
            <w:tcW w:w="3518" w:type="dxa"/>
            <w:vAlign w:val="center"/>
          </w:tcPr>
          <w:p w:rsidR="004B3C0C" w:rsidRPr="00794164" w:rsidRDefault="004B3C0C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94164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4B3C0C" w:rsidRPr="00794164" w:rsidRDefault="004B3C0C" w:rsidP="0069782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4B3C0C" w:rsidRPr="00794164" w:rsidRDefault="004B3C0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4B3C0C" w:rsidRPr="00794164" w:rsidRDefault="004B3C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4B3C0C" w:rsidRPr="00794164" w:rsidRDefault="004B3C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B3C0C" w:rsidRPr="00794164" w:rsidRDefault="004B3C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B3C0C" w:rsidRPr="00794164" w:rsidRDefault="004B3C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B3C0C" w:rsidRPr="00794164" w:rsidRDefault="004B3C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4B3C0C" w:rsidRPr="00794164" w:rsidRDefault="004B3C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4B3C0C" w:rsidRPr="00794164" w:rsidRDefault="004B3C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B3C0C" w:rsidRPr="00794164" w:rsidTr="004654AF">
        <w:trPr>
          <w:jc w:val="center"/>
        </w:trPr>
        <w:tc>
          <w:tcPr>
            <w:tcW w:w="3518" w:type="dxa"/>
            <w:vAlign w:val="center"/>
          </w:tcPr>
          <w:p w:rsidR="004B3C0C" w:rsidRPr="00794164" w:rsidRDefault="004B3C0C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94164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4B3C0C" w:rsidRPr="00794164" w:rsidRDefault="004B3C0C" w:rsidP="0069782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4B3C0C" w:rsidRPr="00794164" w:rsidRDefault="004B3C0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4B3C0C" w:rsidRPr="00794164" w:rsidRDefault="004B3C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4B3C0C" w:rsidRPr="00794164" w:rsidRDefault="004B3C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B3C0C" w:rsidRPr="00794164" w:rsidRDefault="004B3C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B3C0C" w:rsidRPr="00794164" w:rsidRDefault="004B3C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4B3C0C" w:rsidRPr="00794164" w:rsidRDefault="004B3C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4B3C0C" w:rsidRPr="00794164" w:rsidRDefault="004B3C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4B3C0C" w:rsidRPr="00794164" w:rsidRDefault="004B3C0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94164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794164" w:rsidRDefault="00F06873" w:rsidP="00F06873">
      <w:pPr>
        <w:jc w:val="right"/>
      </w:pPr>
      <w:r w:rsidRPr="00794164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794164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794164" w:rsidRDefault="004654AF" w:rsidP="00F06873">
            <w:pPr>
              <w:jc w:val="center"/>
              <w:rPr>
                <w:sz w:val="20"/>
              </w:rPr>
            </w:pPr>
            <w:r w:rsidRPr="00794164">
              <w:rPr>
                <w:color w:val="000000"/>
                <w:sz w:val="20"/>
              </w:rPr>
              <w:t>Индиви</w:t>
            </w:r>
            <w:r w:rsidRPr="00794164">
              <w:rPr>
                <w:color w:val="000000"/>
                <w:sz w:val="20"/>
              </w:rPr>
              <w:softHyphen/>
              <w:t>дуал</w:t>
            </w:r>
            <w:r w:rsidRPr="00794164">
              <w:rPr>
                <w:color w:val="000000"/>
                <w:sz w:val="20"/>
              </w:rPr>
              <w:t>ь</w:t>
            </w:r>
            <w:r w:rsidRPr="00794164">
              <w:rPr>
                <w:color w:val="000000"/>
                <w:sz w:val="20"/>
              </w:rPr>
              <w:t>ный номер рабоч</w:t>
            </w:r>
            <w:r w:rsidRPr="00794164">
              <w:rPr>
                <w:color w:val="000000"/>
                <w:sz w:val="20"/>
              </w:rPr>
              <w:t>е</w:t>
            </w:r>
            <w:r w:rsidRPr="00794164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794164" w:rsidRDefault="004654AF" w:rsidP="004654AF">
            <w:pPr>
              <w:jc w:val="center"/>
              <w:rPr>
                <w:color w:val="000000"/>
                <w:sz w:val="20"/>
              </w:rPr>
            </w:pPr>
            <w:r w:rsidRPr="00794164">
              <w:rPr>
                <w:color w:val="000000"/>
                <w:sz w:val="20"/>
              </w:rPr>
              <w:t>Профессия/</w:t>
            </w:r>
            <w:r w:rsidRPr="00794164">
              <w:rPr>
                <w:color w:val="000000"/>
                <w:sz w:val="20"/>
              </w:rPr>
              <w:br/>
              <w:t>должность/</w:t>
            </w:r>
            <w:r w:rsidRPr="00794164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794164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794164" w:rsidRDefault="00F06873" w:rsidP="00F06873">
            <w:pPr>
              <w:jc w:val="center"/>
              <w:rPr>
                <w:sz w:val="20"/>
              </w:rPr>
            </w:pPr>
            <w:r w:rsidRPr="00794164">
              <w:rPr>
                <w:sz w:val="20"/>
              </w:rPr>
              <w:t>Классы</w:t>
            </w:r>
            <w:r w:rsidR="004654AF" w:rsidRPr="00794164">
              <w:rPr>
                <w:sz w:val="20"/>
              </w:rPr>
              <w:t xml:space="preserve"> </w:t>
            </w:r>
            <w:r w:rsidR="004654AF" w:rsidRPr="00794164">
              <w:rPr>
                <w:color w:val="000000"/>
                <w:sz w:val="20"/>
              </w:rPr>
              <w:t>(подклассы)</w:t>
            </w:r>
            <w:r w:rsidRPr="00794164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164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794164">
              <w:rPr>
                <w:color w:val="000000"/>
                <w:sz w:val="16"/>
                <w:szCs w:val="16"/>
              </w:rPr>
              <w:t>о</w:t>
            </w:r>
            <w:r w:rsidRPr="00794164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164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794164">
              <w:rPr>
                <w:color w:val="000000"/>
                <w:sz w:val="16"/>
                <w:szCs w:val="16"/>
              </w:rPr>
              <w:t>о</w:t>
            </w:r>
            <w:r w:rsidRPr="00794164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794164">
              <w:rPr>
                <w:color w:val="000000"/>
                <w:sz w:val="16"/>
                <w:szCs w:val="16"/>
              </w:rPr>
              <w:t>о</w:t>
            </w:r>
            <w:r w:rsidRPr="00794164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164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794164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794164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794164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79416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164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164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794164">
              <w:rPr>
                <w:color w:val="000000"/>
                <w:sz w:val="16"/>
                <w:szCs w:val="16"/>
              </w:rPr>
              <w:t>ь</w:t>
            </w:r>
            <w:r w:rsidRPr="00794164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164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794164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164">
              <w:rPr>
                <w:color w:val="000000"/>
                <w:sz w:val="16"/>
                <w:szCs w:val="16"/>
              </w:rPr>
              <w:t>Лечебно</w:t>
            </w:r>
            <w:r w:rsidRPr="00794164">
              <w:rPr>
                <w:sz w:val="16"/>
                <w:szCs w:val="16"/>
              </w:rPr>
              <w:t>-профилактическое п</w:t>
            </w:r>
            <w:r w:rsidRPr="00794164">
              <w:rPr>
                <w:sz w:val="16"/>
                <w:szCs w:val="16"/>
              </w:rPr>
              <w:t>и</w:t>
            </w:r>
            <w:r w:rsidRPr="00794164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164">
              <w:rPr>
                <w:color w:val="000000"/>
                <w:sz w:val="16"/>
                <w:szCs w:val="16"/>
              </w:rPr>
              <w:t>Льготно</w:t>
            </w:r>
            <w:r w:rsidRPr="00794164">
              <w:rPr>
                <w:sz w:val="16"/>
                <w:szCs w:val="16"/>
              </w:rPr>
              <w:t>е пенсионное обеспеч</w:t>
            </w:r>
            <w:r w:rsidRPr="00794164">
              <w:rPr>
                <w:sz w:val="16"/>
                <w:szCs w:val="16"/>
              </w:rPr>
              <w:t>е</w:t>
            </w:r>
            <w:r w:rsidRPr="00794164">
              <w:rPr>
                <w:sz w:val="16"/>
                <w:szCs w:val="16"/>
              </w:rPr>
              <w:t>ние (да/нет)</w:t>
            </w:r>
          </w:p>
        </w:tc>
      </w:tr>
      <w:tr w:rsidR="00F06873" w:rsidRPr="00794164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794164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794164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164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164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164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794164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794164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164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164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164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164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164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164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164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164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164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164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94164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794164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</w:tbl>
    <w:p w:rsidR="00913033" w:rsidRDefault="00913033" w:rsidP="001B19D8">
      <w:pPr>
        <w:jc w:val="center"/>
        <w:rPr>
          <w:sz w:val="18"/>
          <w:szCs w:val="18"/>
        </w:rPr>
        <w:sectPr w:rsidR="00913033" w:rsidSect="006F33D6">
          <w:pgSz w:w="16838" w:h="11906" w:orient="landscape"/>
          <w:pgMar w:top="568" w:right="851" w:bottom="568" w:left="851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794164" w:rsidTr="00913033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794164" w:rsidRDefault="00F06873" w:rsidP="001B19D8">
            <w:pPr>
              <w:jc w:val="center"/>
              <w:rPr>
                <w:sz w:val="18"/>
                <w:szCs w:val="18"/>
              </w:rPr>
            </w:pPr>
            <w:r w:rsidRPr="00794164">
              <w:rPr>
                <w:sz w:val="18"/>
                <w:szCs w:val="18"/>
              </w:rPr>
              <w:lastRenderedPageBreak/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794164" w:rsidRDefault="00F06873" w:rsidP="001B19D8">
            <w:pPr>
              <w:jc w:val="center"/>
              <w:rPr>
                <w:sz w:val="18"/>
                <w:szCs w:val="18"/>
              </w:rPr>
            </w:pPr>
            <w:r w:rsidRPr="0079416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416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164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16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164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416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164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16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164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416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164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16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164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16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164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416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164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16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164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416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164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16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164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9416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164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9416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164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79416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164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16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164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79416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164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16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164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16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164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16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164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16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164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9416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164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794164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94164">
              <w:rPr>
                <w:sz w:val="18"/>
                <w:szCs w:val="18"/>
              </w:rPr>
              <w:t>24</w:t>
            </w:r>
          </w:p>
        </w:tc>
      </w:tr>
      <w:tr w:rsidR="006F33D6" w:rsidRPr="00794164" w:rsidTr="00351F43">
        <w:tc>
          <w:tcPr>
            <w:tcW w:w="15352" w:type="dxa"/>
            <w:gridSpan w:val="24"/>
            <w:shd w:val="clear" w:color="auto" w:fill="auto"/>
            <w:vAlign w:val="center"/>
          </w:tcPr>
          <w:p w:rsidR="006F33D6" w:rsidRPr="00794164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F33D6">
              <w:rPr>
                <w:b/>
                <w:sz w:val="18"/>
                <w:szCs w:val="18"/>
              </w:rPr>
              <w:t>Клинические отделения</w:t>
            </w:r>
          </w:p>
        </w:tc>
      </w:tr>
      <w:tr w:rsidR="006F33D6" w:rsidRPr="00794164" w:rsidTr="00351F43">
        <w:tc>
          <w:tcPr>
            <w:tcW w:w="15352" w:type="dxa"/>
            <w:gridSpan w:val="24"/>
            <w:shd w:val="clear" w:color="auto" w:fill="auto"/>
            <w:vAlign w:val="center"/>
          </w:tcPr>
          <w:p w:rsidR="006F33D6" w:rsidRPr="00794164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F33D6">
              <w:rPr>
                <w:i/>
                <w:sz w:val="18"/>
                <w:szCs w:val="18"/>
              </w:rPr>
              <w:t>Отдел анестезиологии-реанимации и интенсивной терапии с отделениями</w:t>
            </w:r>
          </w:p>
        </w:tc>
      </w:tr>
      <w:tr w:rsidR="006F33D6" w:rsidRPr="00794164" w:rsidTr="00351F43">
        <w:tc>
          <w:tcPr>
            <w:tcW w:w="15352" w:type="dxa"/>
            <w:gridSpan w:val="24"/>
            <w:shd w:val="clear" w:color="auto" w:fill="auto"/>
            <w:vAlign w:val="center"/>
          </w:tcPr>
          <w:p w:rsidR="006F33D6" w:rsidRPr="00794164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F33D6">
              <w:rPr>
                <w:i/>
                <w:sz w:val="18"/>
                <w:szCs w:val="18"/>
              </w:rPr>
              <w:t>Отделение анестезиологии-реанимации</w:t>
            </w:r>
          </w:p>
        </w:tc>
      </w:tr>
      <w:tr w:rsidR="005F445B" w:rsidRPr="00794164" w:rsidTr="004654AF">
        <w:tc>
          <w:tcPr>
            <w:tcW w:w="959" w:type="dxa"/>
            <w:shd w:val="clear" w:color="auto" w:fill="auto"/>
            <w:vAlign w:val="center"/>
          </w:tcPr>
          <w:p w:rsidR="005F445B" w:rsidRPr="00794164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445B" w:rsidRPr="006F33D6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ан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стезиологии-реанимации-врач-анестезиолог-реаниматолог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Pr="00794164" w:rsidRDefault="005F445B" w:rsidP="000C063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Pr="00794164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Pr="00794164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Pr="00794164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Pr="00794164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Pr="00794164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Pr="00794164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Pr="00794164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Pr="00794164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Pr="00794164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Pr="00794164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Pr="00794164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Pr="00794164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445B" w:rsidRPr="00794164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Pr="00794164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445B" w:rsidRPr="00794164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Pr="00794164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Pr="00794164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Pr="00794164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Pr="00794164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Pr="00794164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445B" w:rsidRPr="00794164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445B" w:rsidRPr="00794164" w:rsidTr="004654AF">
        <w:tc>
          <w:tcPr>
            <w:tcW w:w="959" w:type="dxa"/>
            <w:shd w:val="clear" w:color="auto" w:fill="auto"/>
            <w:vAlign w:val="center"/>
          </w:tcPr>
          <w:p w:rsidR="005F445B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445B" w:rsidRPr="006F33D6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0C063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445B" w:rsidRPr="00794164" w:rsidTr="004654AF">
        <w:tc>
          <w:tcPr>
            <w:tcW w:w="959" w:type="dxa"/>
            <w:shd w:val="clear" w:color="auto" w:fill="auto"/>
            <w:vAlign w:val="center"/>
          </w:tcPr>
          <w:p w:rsidR="005F445B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301А (300А)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445B" w:rsidRPr="006F33D6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0C063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445B" w:rsidRPr="00794164" w:rsidTr="004654AF">
        <w:tc>
          <w:tcPr>
            <w:tcW w:w="959" w:type="dxa"/>
            <w:shd w:val="clear" w:color="auto" w:fill="auto"/>
            <w:vAlign w:val="center"/>
          </w:tcPr>
          <w:p w:rsidR="005F445B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445B" w:rsidRPr="006F33D6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0C063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445B" w:rsidRPr="00794164" w:rsidTr="004654AF">
        <w:tc>
          <w:tcPr>
            <w:tcW w:w="959" w:type="dxa"/>
            <w:shd w:val="clear" w:color="auto" w:fill="auto"/>
            <w:vAlign w:val="center"/>
          </w:tcPr>
          <w:p w:rsidR="005F445B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303А (302А)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445B" w:rsidRPr="006F33D6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0C063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445B" w:rsidRPr="00794164" w:rsidTr="004654AF">
        <w:tc>
          <w:tcPr>
            <w:tcW w:w="959" w:type="dxa"/>
            <w:shd w:val="clear" w:color="auto" w:fill="auto"/>
            <w:vAlign w:val="center"/>
          </w:tcPr>
          <w:p w:rsidR="005F445B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445B" w:rsidRPr="006F33D6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0C063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3D6" w:rsidRPr="00794164" w:rsidTr="004654AF">
        <w:tc>
          <w:tcPr>
            <w:tcW w:w="959" w:type="dxa"/>
            <w:shd w:val="clear" w:color="auto" w:fill="auto"/>
            <w:vAlign w:val="center"/>
          </w:tcPr>
          <w:p w:rsidR="006F33D6" w:rsidRDefault="006F3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3D6" w:rsidRPr="006F33D6" w:rsidRDefault="006F3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Врач-трансфузиолог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3D6" w:rsidRPr="00794164" w:rsidTr="004654AF">
        <w:tc>
          <w:tcPr>
            <w:tcW w:w="959" w:type="dxa"/>
            <w:shd w:val="clear" w:color="auto" w:fill="auto"/>
            <w:vAlign w:val="center"/>
          </w:tcPr>
          <w:p w:rsidR="006F33D6" w:rsidRDefault="006F3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3D6" w:rsidRPr="006F33D6" w:rsidRDefault="006F3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445B" w:rsidRPr="00794164" w:rsidTr="004654AF">
        <w:tc>
          <w:tcPr>
            <w:tcW w:w="959" w:type="dxa"/>
            <w:shd w:val="clear" w:color="auto" w:fill="auto"/>
            <w:vAlign w:val="center"/>
          </w:tcPr>
          <w:p w:rsidR="005F445B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445B" w:rsidRPr="006F33D6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0C063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445B" w:rsidRPr="00794164" w:rsidTr="004654AF">
        <w:tc>
          <w:tcPr>
            <w:tcW w:w="959" w:type="dxa"/>
            <w:shd w:val="clear" w:color="auto" w:fill="auto"/>
            <w:vAlign w:val="center"/>
          </w:tcPr>
          <w:p w:rsidR="005F445B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445B" w:rsidRPr="006F33D6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0C063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445B" w:rsidRPr="00794164" w:rsidTr="004654AF">
        <w:tc>
          <w:tcPr>
            <w:tcW w:w="959" w:type="dxa"/>
            <w:shd w:val="clear" w:color="auto" w:fill="auto"/>
            <w:vAlign w:val="center"/>
          </w:tcPr>
          <w:p w:rsidR="005F445B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445B" w:rsidRPr="006F33D6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0C063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3D6" w:rsidRPr="00794164" w:rsidTr="004654AF">
        <w:tc>
          <w:tcPr>
            <w:tcW w:w="959" w:type="dxa"/>
            <w:shd w:val="clear" w:color="auto" w:fill="auto"/>
            <w:vAlign w:val="center"/>
          </w:tcPr>
          <w:p w:rsidR="006F33D6" w:rsidRDefault="006F3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3D6" w:rsidRPr="006F33D6" w:rsidRDefault="006F3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3D6" w:rsidRPr="00794164" w:rsidTr="004654AF">
        <w:tc>
          <w:tcPr>
            <w:tcW w:w="959" w:type="dxa"/>
            <w:shd w:val="clear" w:color="auto" w:fill="auto"/>
            <w:vAlign w:val="center"/>
          </w:tcPr>
          <w:p w:rsidR="006F33D6" w:rsidRDefault="006F3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3D6" w:rsidRPr="006F33D6" w:rsidRDefault="006F3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3D6" w:rsidRPr="00794164" w:rsidTr="004654AF">
        <w:tc>
          <w:tcPr>
            <w:tcW w:w="959" w:type="dxa"/>
            <w:shd w:val="clear" w:color="auto" w:fill="auto"/>
            <w:vAlign w:val="center"/>
          </w:tcPr>
          <w:p w:rsidR="006F33D6" w:rsidRDefault="006F3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3D6" w:rsidRPr="006F33D6" w:rsidRDefault="006F3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3D6" w:rsidRPr="00794164" w:rsidTr="004654AF">
        <w:tc>
          <w:tcPr>
            <w:tcW w:w="959" w:type="dxa"/>
            <w:shd w:val="clear" w:color="auto" w:fill="auto"/>
            <w:vAlign w:val="center"/>
          </w:tcPr>
          <w:p w:rsidR="006F33D6" w:rsidRDefault="006F3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3D6" w:rsidRPr="006F33D6" w:rsidRDefault="006F3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13DB" w:rsidRPr="00794164" w:rsidTr="004654AF">
        <w:tc>
          <w:tcPr>
            <w:tcW w:w="959" w:type="dxa"/>
            <w:shd w:val="clear" w:color="auto" w:fill="auto"/>
            <w:vAlign w:val="center"/>
          </w:tcPr>
          <w:p w:rsidR="004813DB" w:rsidRDefault="004813D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13DB" w:rsidRPr="00351F43" w:rsidRDefault="004813DB" w:rsidP="00481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13DB" w:rsidRDefault="004813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13DB" w:rsidRPr="004B3C0C" w:rsidRDefault="004813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3C0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13DB" w:rsidRPr="004B3C0C" w:rsidRDefault="004813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3C0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13DB" w:rsidRPr="004B3C0C" w:rsidRDefault="004813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3C0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13DB" w:rsidRPr="004B3C0C" w:rsidRDefault="004813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3C0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13DB" w:rsidRPr="004B3C0C" w:rsidRDefault="004813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3C0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13DB" w:rsidRPr="004B3C0C" w:rsidRDefault="004813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3C0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13DB" w:rsidRPr="004B3C0C" w:rsidRDefault="004813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3C0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13DB" w:rsidRPr="004B3C0C" w:rsidRDefault="004813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3C0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13DB" w:rsidRPr="004B3C0C" w:rsidRDefault="004813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3C0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13DB" w:rsidRPr="004B3C0C" w:rsidRDefault="004813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3C0C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13DB" w:rsidRPr="004B3C0C" w:rsidRDefault="004813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3C0C"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13DB" w:rsidRPr="004B3C0C" w:rsidRDefault="004813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3C0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13DB" w:rsidRPr="004B3C0C" w:rsidRDefault="004813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3C0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13DB" w:rsidRPr="004B3C0C" w:rsidRDefault="004813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3C0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13DB" w:rsidRDefault="004813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13DB" w:rsidRDefault="004813DB" w:rsidP="00AE72A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13DB" w:rsidRDefault="004813DB" w:rsidP="00AE72A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13DB" w:rsidRDefault="004813DB" w:rsidP="00AE72A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13DB" w:rsidRDefault="004813DB" w:rsidP="00AE72A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13DB" w:rsidRDefault="004813DB" w:rsidP="00AE72A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13DB" w:rsidRDefault="004813D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3D6" w:rsidRPr="00794164" w:rsidTr="00351F43">
        <w:tc>
          <w:tcPr>
            <w:tcW w:w="15352" w:type="dxa"/>
            <w:gridSpan w:val="24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6F33D6">
              <w:rPr>
                <w:i/>
                <w:sz w:val="18"/>
                <w:szCs w:val="18"/>
              </w:rPr>
              <w:t xml:space="preserve">Отделение реанимации и интенсивной терапии </w:t>
            </w:r>
          </w:p>
        </w:tc>
      </w:tr>
      <w:tr w:rsidR="006F33D6" w:rsidRPr="00794164" w:rsidTr="004654AF">
        <w:tc>
          <w:tcPr>
            <w:tcW w:w="959" w:type="dxa"/>
            <w:shd w:val="clear" w:color="auto" w:fill="auto"/>
            <w:vAlign w:val="center"/>
          </w:tcPr>
          <w:p w:rsidR="006F33D6" w:rsidRDefault="006F3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3D6" w:rsidRPr="006F33D6" w:rsidRDefault="006F3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анимации и интенсивной 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пии-врач-анестезиолог-реаниматолог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C4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C44FC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3D6" w:rsidRPr="00794164" w:rsidTr="004654AF">
        <w:tc>
          <w:tcPr>
            <w:tcW w:w="959" w:type="dxa"/>
            <w:shd w:val="clear" w:color="auto" w:fill="auto"/>
            <w:vAlign w:val="center"/>
          </w:tcPr>
          <w:p w:rsidR="006F33D6" w:rsidRDefault="006F3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3D6" w:rsidRPr="006F33D6" w:rsidRDefault="006F3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445B" w:rsidRPr="00794164" w:rsidTr="004654AF">
        <w:tc>
          <w:tcPr>
            <w:tcW w:w="959" w:type="dxa"/>
            <w:shd w:val="clear" w:color="auto" w:fill="auto"/>
            <w:vAlign w:val="center"/>
          </w:tcPr>
          <w:p w:rsidR="005F445B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445B" w:rsidRPr="006F33D6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0C063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445B" w:rsidRPr="00794164" w:rsidTr="004654AF">
        <w:tc>
          <w:tcPr>
            <w:tcW w:w="959" w:type="dxa"/>
            <w:shd w:val="clear" w:color="auto" w:fill="auto"/>
            <w:vAlign w:val="center"/>
          </w:tcPr>
          <w:p w:rsidR="005F445B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445B" w:rsidRPr="006F33D6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0C063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445B" w:rsidRPr="00794164" w:rsidTr="004654AF">
        <w:tc>
          <w:tcPr>
            <w:tcW w:w="959" w:type="dxa"/>
            <w:shd w:val="clear" w:color="auto" w:fill="auto"/>
            <w:vAlign w:val="center"/>
          </w:tcPr>
          <w:p w:rsidR="005F445B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445B" w:rsidRPr="006F33D6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0C063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33D6" w:rsidRPr="00794164" w:rsidTr="004654AF">
        <w:tc>
          <w:tcPr>
            <w:tcW w:w="959" w:type="dxa"/>
            <w:shd w:val="clear" w:color="auto" w:fill="auto"/>
            <w:vAlign w:val="center"/>
          </w:tcPr>
          <w:p w:rsidR="006F33D6" w:rsidRDefault="006F3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33D6" w:rsidRPr="006F33D6" w:rsidRDefault="006F33D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33D6" w:rsidRDefault="006F33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445B" w:rsidRPr="00794164" w:rsidTr="004654AF">
        <w:tc>
          <w:tcPr>
            <w:tcW w:w="959" w:type="dxa"/>
            <w:shd w:val="clear" w:color="auto" w:fill="auto"/>
            <w:vAlign w:val="center"/>
          </w:tcPr>
          <w:p w:rsidR="005F445B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445B" w:rsidRPr="006F33D6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0C063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445B" w:rsidRPr="00794164" w:rsidTr="004654AF">
        <w:tc>
          <w:tcPr>
            <w:tcW w:w="959" w:type="dxa"/>
            <w:shd w:val="clear" w:color="auto" w:fill="auto"/>
            <w:vAlign w:val="center"/>
          </w:tcPr>
          <w:p w:rsidR="005F445B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445B" w:rsidRPr="006F33D6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0C063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445B" w:rsidRPr="00794164" w:rsidTr="004654AF">
        <w:tc>
          <w:tcPr>
            <w:tcW w:w="959" w:type="dxa"/>
            <w:shd w:val="clear" w:color="auto" w:fill="auto"/>
            <w:vAlign w:val="center"/>
          </w:tcPr>
          <w:p w:rsidR="005F445B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445B" w:rsidRPr="006F33D6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0C063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445B" w:rsidRPr="00794164" w:rsidTr="004654AF">
        <w:tc>
          <w:tcPr>
            <w:tcW w:w="959" w:type="dxa"/>
            <w:shd w:val="clear" w:color="auto" w:fill="auto"/>
            <w:vAlign w:val="center"/>
          </w:tcPr>
          <w:p w:rsidR="005F445B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445B" w:rsidRPr="006F33D6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0C063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445B" w:rsidRPr="00794164" w:rsidTr="004654AF">
        <w:tc>
          <w:tcPr>
            <w:tcW w:w="959" w:type="dxa"/>
            <w:shd w:val="clear" w:color="auto" w:fill="auto"/>
            <w:vAlign w:val="center"/>
          </w:tcPr>
          <w:p w:rsidR="005F445B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445B" w:rsidRPr="006F33D6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0C063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445B" w:rsidRPr="00794164" w:rsidTr="004654AF">
        <w:tc>
          <w:tcPr>
            <w:tcW w:w="959" w:type="dxa"/>
            <w:shd w:val="clear" w:color="auto" w:fill="auto"/>
            <w:vAlign w:val="center"/>
          </w:tcPr>
          <w:p w:rsidR="005F445B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445B" w:rsidRPr="006F33D6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0C063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445B" w:rsidRPr="00794164" w:rsidTr="004654AF">
        <w:tc>
          <w:tcPr>
            <w:tcW w:w="959" w:type="dxa"/>
            <w:shd w:val="clear" w:color="auto" w:fill="auto"/>
            <w:vAlign w:val="center"/>
          </w:tcPr>
          <w:p w:rsidR="005F445B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445B" w:rsidRPr="006F33D6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0C063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445B" w:rsidRPr="00794164" w:rsidTr="004654AF">
        <w:tc>
          <w:tcPr>
            <w:tcW w:w="959" w:type="dxa"/>
            <w:shd w:val="clear" w:color="auto" w:fill="auto"/>
            <w:vAlign w:val="center"/>
          </w:tcPr>
          <w:p w:rsidR="005F445B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445B" w:rsidRPr="006F33D6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445B" w:rsidRPr="00794164" w:rsidTr="004654AF">
        <w:tc>
          <w:tcPr>
            <w:tcW w:w="959" w:type="dxa"/>
            <w:shd w:val="clear" w:color="auto" w:fill="auto"/>
            <w:vAlign w:val="center"/>
          </w:tcPr>
          <w:p w:rsidR="005F445B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445B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  <w:p w:rsidR="005F1C5A" w:rsidRPr="006F33D6" w:rsidRDefault="005F1C5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445B" w:rsidRPr="00794164" w:rsidTr="004654AF">
        <w:tc>
          <w:tcPr>
            <w:tcW w:w="959" w:type="dxa"/>
            <w:shd w:val="clear" w:color="auto" w:fill="auto"/>
            <w:vAlign w:val="center"/>
          </w:tcPr>
          <w:p w:rsidR="005F445B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445B" w:rsidRPr="006F33D6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445B" w:rsidRPr="00794164" w:rsidTr="004654AF">
        <w:tc>
          <w:tcPr>
            <w:tcW w:w="959" w:type="dxa"/>
            <w:shd w:val="clear" w:color="auto" w:fill="auto"/>
            <w:vAlign w:val="center"/>
          </w:tcPr>
          <w:p w:rsidR="005F445B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445B" w:rsidRPr="006F33D6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445B" w:rsidRPr="00794164" w:rsidTr="004654AF">
        <w:tc>
          <w:tcPr>
            <w:tcW w:w="959" w:type="dxa"/>
            <w:shd w:val="clear" w:color="auto" w:fill="auto"/>
            <w:vAlign w:val="center"/>
          </w:tcPr>
          <w:p w:rsidR="005F445B" w:rsidRDefault="005F1C5A" w:rsidP="005F1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5F445B">
              <w:rPr>
                <w:sz w:val="18"/>
                <w:szCs w:val="18"/>
              </w:rPr>
              <w:t>332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445B" w:rsidRPr="006F33D6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445B" w:rsidRPr="00794164" w:rsidTr="004654AF">
        <w:tc>
          <w:tcPr>
            <w:tcW w:w="959" w:type="dxa"/>
            <w:shd w:val="clear" w:color="auto" w:fill="auto"/>
            <w:vAlign w:val="center"/>
          </w:tcPr>
          <w:p w:rsidR="005F1C5A" w:rsidRDefault="005F1C5A" w:rsidP="005F1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5F445B">
              <w:rPr>
                <w:sz w:val="18"/>
                <w:szCs w:val="18"/>
              </w:rPr>
              <w:t>333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445B" w:rsidRPr="006F33D6" w:rsidRDefault="005F1C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5F445B">
              <w:rPr>
                <w:sz w:val="18"/>
                <w:szCs w:val="18"/>
              </w:rPr>
              <w:t>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445B" w:rsidRPr="00794164" w:rsidTr="004654AF">
        <w:tc>
          <w:tcPr>
            <w:tcW w:w="959" w:type="dxa"/>
            <w:shd w:val="clear" w:color="auto" w:fill="auto"/>
            <w:vAlign w:val="center"/>
          </w:tcPr>
          <w:p w:rsidR="005F445B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445B" w:rsidRPr="006F33D6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445B" w:rsidRPr="00794164" w:rsidTr="004654AF">
        <w:tc>
          <w:tcPr>
            <w:tcW w:w="959" w:type="dxa"/>
            <w:shd w:val="clear" w:color="auto" w:fill="auto"/>
            <w:vAlign w:val="center"/>
          </w:tcPr>
          <w:p w:rsidR="005F445B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445B" w:rsidRPr="006F33D6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445B" w:rsidRPr="00794164" w:rsidTr="004654AF">
        <w:tc>
          <w:tcPr>
            <w:tcW w:w="959" w:type="dxa"/>
            <w:shd w:val="clear" w:color="auto" w:fill="auto"/>
            <w:vAlign w:val="center"/>
          </w:tcPr>
          <w:p w:rsidR="005F445B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445B" w:rsidRPr="006F33D6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445B" w:rsidRPr="00794164" w:rsidTr="004654AF">
        <w:tc>
          <w:tcPr>
            <w:tcW w:w="959" w:type="dxa"/>
            <w:shd w:val="clear" w:color="auto" w:fill="auto"/>
            <w:vAlign w:val="center"/>
          </w:tcPr>
          <w:p w:rsidR="005F445B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445B" w:rsidRPr="006F33D6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445B" w:rsidRPr="00794164" w:rsidTr="004654AF">
        <w:tc>
          <w:tcPr>
            <w:tcW w:w="959" w:type="dxa"/>
            <w:shd w:val="clear" w:color="auto" w:fill="auto"/>
            <w:vAlign w:val="center"/>
          </w:tcPr>
          <w:p w:rsidR="005F445B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445B" w:rsidRPr="006F33D6" w:rsidRDefault="005F445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445B" w:rsidRDefault="005F445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445B" w:rsidRPr="00794164" w:rsidTr="00351F43">
        <w:tc>
          <w:tcPr>
            <w:tcW w:w="15352" w:type="dxa"/>
            <w:gridSpan w:val="24"/>
            <w:shd w:val="clear" w:color="auto" w:fill="auto"/>
            <w:vAlign w:val="center"/>
          </w:tcPr>
          <w:p w:rsidR="005F445B" w:rsidRPr="00794164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61AB">
              <w:rPr>
                <w:b/>
                <w:sz w:val="18"/>
                <w:szCs w:val="18"/>
              </w:rPr>
              <w:t>Клинико-вспомогательные подразделения</w:t>
            </w:r>
          </w:p>
        </w:tc>
      </w:tr>
      <w:tr w:rsidR="005F445B" w:rsidRPr="00794164" w:rsidTr="00351F43">
        <w:tc>
          <w:tcPr>
            <w:tcW w:w="15352" w:type="dxa"/>
            <w:gridSpan w:val="24"/>
            <w:shd w:val="clear" w:color="auto" w:fill="auto"/>
            <w:vAlign w:val="center"/>
          </w:tcPr>
          <w:p w:rsidR="005F445B" w:rsidRPr="00794164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061AB">
              <w:rPr>
                <w:i/>
                <w:sz w:val="18"/>
                <w:szCs w:val="18"/>
              </w:rPr>
              <w:t xml:space="preserve">Приемное отделение </w:t>
            </w:r>
          </w:p>
        </w:tc>
      </w:tr>
      <w:tr w:rsidR="009D03F2" w:rsidRPr="00794164" w:rsidTr="009D03F2">
        <w:tc>
          <w:tcPr>
            <w:tcW w:w="959" w:type="dxa"/>
            <w:shd w:val="clear" w:color="auto" w:fill="auto"/>
            <w:vAlign w:val="center"/>
          </w:tcPr>
          <w:p w:rsidR="009D03F2" w:rsidRPr="00794164" w:rsidRDefault="009D03F2" w:rsidP="00351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03F2" w:rsidRPr="007061AB" w:rsidRDefault="009D03F2" w:rsidP="00351F43">
            <w:pPr>
              <w:jc w:val="center"/>
              <w:rPr>
                <w:sz w:val="18"/>
                <w:szCs w:val="18"/>
              </w:rPr>
            </w:pPr>
            <w:r w:rsidRPr="004B3C0C">
              <w:rPr>
                <w:sz w:val="18"/>
                <w:szCs w:val="18"/>
              </w:rPr>
              <w:t>Заведующий</w:t>
            </w:r>
            <w:r w:rsidR="0083157C">
              <w:rPr>
                <w:sz w:val="18"/>
                <w:szCs w:val="18"/>
              </w:rPr>
              <w:t xml:space="preserve"> приемным</w:t>
            </w:r>
            <w:r w:rsidRPr="004B3C0C">
              <w:rPr>
                <w:sz w:val="18"/>
                <w:szCs w:val="18"/>
              </w:rPr>
              <w:t xml:space="preserve"> отд</w:t>
            </w:r>
            <w:r w:rsidRPr="004B3C0C">
              <w:rPr>
                <w:sz w:val="18"/>
                <w:szCs w:val="18"/>
              </w:rPr>
              <w:t>е</w:t>
            </w:r>
            <w:r w:rsidRPr="004B3C0C">
              <w:rPr>
                <w:sz w:val="18"/>
                <w:szCs w:val="18"/>
              </w:rPr>
              <w:t>лением</w:t>
            </w:r>
            <w:r w:rsidR="000262E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03F2" w:rsidRPr="00794164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03F2" w:rsidRPr="00794164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03F2" w:rsidRPr="00794164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03F2" w:rsidRPr="00794164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03F2" w:rsidRPr="00794164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03F2" w:rsidRPr="00794164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03F2" w:rsidRPr="00794164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03F2" w:rsidRPr="00794164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03F2" w:rsidRPr="00794164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03F2" w:rsidRPr="00794164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03F2" w:rsidRPr="00794164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03F2" w:rsidRPr="00794164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03F2" w:rsidRPr="00794164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03F2" w:rsidRPr="00794164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03F2" w:rsidRPr="00794164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03F2" w:rsidRPr="00794164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03F2" w:rsidRPr="00794164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03F2" w:rsidRPr="00794164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03F2" w:rsidRDefault="009D03F2" w:rsidP="009D03F2">
            <w:pPr>
              <w:jc w:val="center"/>
            </w:pPr>
            <w:r w:rsidRPr="000E64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03F2" w:rsidRPr="00794164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03F2" w:rsidRPr="00794164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03F2" w:rsidRPr="00794164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03F2" w:rsidRPr="00794164" w:rsidTr="009D03F2">
        <w:tc>
          <w:tcPr>
            <w:tcW w:w="959" w:type="dxa"/>
            <w:shd w:val="clear" w:color="auto" w:fill="auto"/>
            <w:vAlign w:val="center"/>
          </w:tcPr>
          <w:p w:rsidR="009D03F2" w:rsidRDefault="009D03F2" w:rsidP="00351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03F2" w:rsidRPr="007061AB" w:rsidRDefault="009D03F2" w:rsidP="00351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03F2" w:rsidRDefault="009D03F2" w:rsidP="009D03F2">
            <w:pPr>
              <w:jc w:val="center"/>
            </w:pPr>
            <w:r w:rsidRPr="000E64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03F2" w:rsidRPr="00794164" w:rsidTr="009D03F2">
        <w:tc>
          <w:tcPr>
            <w:tcW w:w="959" w:type="dxa"/>
            <w:shd w:val="clear" w:color="auto" w:fill="auto"/>
            <w:vAlign w:val="center"/>
          </w:tcPr>
          <w:p w:rsidR="009D03F2" w:rsidRDefault="009D03F2" w:rsidP="00351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341А (340А)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03F2" w:rsidRPr="007061AB" w:rsidRDefault="009D03F2" w:rsidP="00351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03F2" w:rsidRPr="009D03F2" w:rsidRDefault="009D03F2" w:rsidP="00351F43">
            <w:pPr>
              <w:ind w:left="-70" w:right="-10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03F2" w:rsidRDefault="009D03F2" w:rsidP="009D03F2">
            <w:pPr>
              <w:jc w:val="center"/>
            </w:pPr>
            <w:r w:rsidRPr="000E64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03F2" w:rsidRPr="00794164" w:rsidTr="009D03F2">
        <w:tc>
          <w:tcPr>
            <w:tcW w:w="959" w:type="dxa"/>
            <w:shd w:val="clear" w:color="auto" w:fill="auto"/>
            <w:vAlign w:val="center"/>
          </w:tcPr>
          <w:p w:rsidR="009D03F2" w:rsidRDefault="009D03F2" w:rsidP="00351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03F2" w:rsidRPr="007061AB" w:rsidRDefault="009D03F2" w:rsidP="00351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03F2" w:rsidRDefault="009D03F2" w:rsidP="009D03F2">
            <w:pPr>
              <w:jc w:val="center"/>
            </w:pPr>
            <w:r w:rsidRPr="003777C6"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03F2" w:rsidRDefault="009D03F2" w:rsidP="009D03F2">
            <w:pPr>
              <w:jc w:val="center"/>
            </w:pPr>
            <w:r w:rsidRPr="000E64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D03F2" w:rsidRPr="00794164" w:rsidTr="009D03F2">
        <w:tc>
          <w:tcPr>
            <w:tcW w:w="959" w:type="dxa"/>
            <w:shd w:val="clear" w:color="auto" w:fill="auto"/>
            <w:vAlign w:val="center"/>
          </w:tcPr>
          <w:p w:rsidR="009D03F2" w:rsidRDefault="009D03F2" w:rsidP="00351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343А (342А)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D03F2" w:rsidRPr="007061AB" w:rsidRDefault="009D03F2" w:rsidP="00351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Врач-нейрохирург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D03F2" w:rsidRDefault="009D03F2" w:rsidP="009D03F2">
            <w:pPr>
              <w:jc w:val="center"/>
            </w:pPr>
            <w:r w:rsidRPr="003777C6"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03F2" w:rsidRDefault="009D03F2" w:rsidP="009D03F2">
            <w:pPr>
              <w:jc w:val="center"/>
            </w:pPr>
            <w:r w:rsidRPr="000E64E4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D03F2" w:rsidRDefault="009D03F2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445B" w:rsidRPr="00794164" w:rsidTr="00351F43">
        <w:tc>
          <w:tcPr>
            <w:tcW w:w="959" w:type="dxa"/>
            <w:shd w:val="clear" w:color="auto" w:fill="auto"/>
            <w:vAlign w:val="center"/>
          </w:tcPr>
          <w:p w:rsidR="005F445B" w:rsidRDefault="005F445B" w:rsidP="00351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445B" w:rsidRPr="007061AB" w:rsidRDefault="005F445B" w:rsidP="00351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Pr="004B3C0C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3C0C"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445B" w:rsidRPr="004B3C0C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3C0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Pr="004B3C0C" w:rsidRDefault="005F445B" w:rsidP="00351F43">
            <w:pPr>
              <w:ind w:left="-70" w:right="-104"/>
              <w:jc w:val="center"/>
              <w:rPr>
                <w:sz w:val="18"/>
                <w:szCs w:val="18"/>
                <w:lang w:val="en-US"/>
              </w:rPr>
            </w:pPr>
            <w:r w:rsidRPr="004B3C0C">
              <w:rPr>
                <w:sz w:val="18"/>
                <w:szCs w:val="18"/>
              </w:rPr>
              <w:t>3.</w:t>
            </w:r>
            <w:r w:rsidRPr="004B3C0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445B" w:rsidRPr="004B3C0C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3C0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Pr="004B3C0C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3C0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Pr="004B3C0C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3C0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Pr="004B3C0C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3C0C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Pr="004B3C0C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3C0C"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Pr="004B3C0C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3C0C"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445B" w:rsidRPr="004B3C0C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B3C0C">
              <w:rPr>
                <w:sz w:val="18"/>
                <w:szCs w:val="18"/>
              </w:rPr>
              <w:t>Нет</w:t>
            </w:r>
          </w:p>
        </w:tc>
      </w:tr>
      <w:tr w:rsidR="005F445B" w:rsidRPr="00794164" w:rsidTr="00351F43">
        <w:tc>
          <w:tcPr>
            <w:tcW w:w="959" w:type="dxa"/>
            <w:shd w:val="clear" w:color="auto" w:fill="auto"/>
            <w:vAlign w:val="center"/>
          </w:tcPr>
          <w:p w:rsidR="005F445B" w:rsidRDefault="005F445B" w:rsidP="00351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445B" w:rsidRPr="007061AB" w:rsidRDefault="005F445B" w:rsidP="00351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445B" w:rsidRPr="00794164" w:rsidTr="00351F43">
        <w:tc>
          <w:tcPr>
            <w:tcW w:w="959" w:type="dxa"/>
            <w:shd w:val="clear" w:color="auto" w:fill="auto"/>
            <w:vAlign w:val="center"/>
          </w:tcPr>
          <w:p w:rsidR="005F445B" w:rsidRDefault="005F445B" w:rsidP="00351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445B" w:rsidRPr="007061AB" w:rsidRDefault="005F445B" w:rsidP="00351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445B" w:rsidRPr="00794164" w:rsidTr="00351F43">
        <w:tc>
          <w:tcPr>
            <w:tcW w:w="959" w:type="dxa"/>
            <w:shd w:val="clear" w:color="auto" w:fill="auto"/>
            <w:vAlign w:val="center"/>
          </w:tcPr>
          <w:p w:rsidR="005F445B" w:rsidRDefault="005F445B" w:rsidP="00351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445B" w:rsidRPr="007061AB" w:rsidRDefault="005F445B" w:rsidP="00351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445B" w:rsidRPr="00794164" w:rsidTr="00351F43">
        <w:tc>
          <w:tcPr>
            <w:tcW w:w="959" w:type="dxa"/>
            <w:shd w:val="clear" w:color="auto" w:fill="auto"/>
            <w:vAlign w:val="center"/>
          </w:tcPr>
          <w:p w:rsidR="005F445B" w:rsidRDefault="005F445B" w:rsidP="00351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445B" w:rsidRPr="007061AB" w:rsidRDefault="005F445B" w:rsidP="00351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445B" w:rsidRPr="00794164" w:rsidTr="00351F43">
        <w:tc>
          <w:tcPr>
            <w:tcW w:w="959" w:type="dxa"/>
            <w:shd w:val="clear" w:color="auto" w:fill="auto"/>
            <w:vAlign w:val="center"/>
          </w:tcPr>
          <w:p w:rsidR="005F445B" w:rsidRDefault="005F445B" w:rsidP="00351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445B" w:rsidRPr="007061AB" w:rsidRDefault="005F445B" w:rsidP="00351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445B" w:rsidRPr="00794164" w:rsidTr="00351F43">
        <w:tc>
          <w:tcPr>
            <w:tcW w:w="959" w:type="dxa"/>
            <w:shd w:val="clear" w:color="auto" w:fill="auto"/>
            <w:vAlign w:val="center"/>
          </w:tcPr>
          <w:p w:rsidR="005F445B" w:rsidRDefault="005F445B" w:rsidP="00351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445B" w:rsidRPr="007061AB" w:rsidRDefault="005F445B" w:rsidP="00351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445B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F445B" w:rsidRPr="00794164" w:rsidTr="00351F43">
        <w:tc>
          <w:tcPr>
            <w:tcW w:w="15352" w:type="dxa"/>
            <w:gridSpan w:val="24"/>
            <w:shd w:val="clear" w:color="auto" w:fill="auto"/>
            <w:vAlign w:val="center"/>
          </w:tcPr>
          <w:p w:rsidR="005F445B" w:rsidRPr="00794164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9249C">
              <w:rPr>
                <w:b/>
                <w:sz w:val="18"/>
                <w:szCs w:val="18"/>
              </w:rPr>
              <w:t>Общеклинический персонал</w:t>
            </w:r>
          </w:p>
        </w:tc>
      </w:tr>
      <w:tr w:rsidR="005F445B" w:rsidRPr="00794164" w:rsidTr="00351F43">
        <w:tc>
          <w:tcPr>
            <w:tcW w:w="959" w:type="dxa"/>
            <w:shd w:val="clear" w:color="auto" w:fill="auto"/>
            <w:vAlign w:val="center"/>
          </w:tcPr>
          <w:p w:rsidR="005F445B" w:rsidRPr="00794164" w:rsidRDefault="005F445B" w:rsidP="00351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445B" w:rsidRPr="0039249C" w:rsidRDefault="005F445B" w:rsidP="00351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Pr="00794164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Pr="00794164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Pr="00794164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Pr="00794164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Pr="00794164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Pr="00794164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Pr="00794164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Pr="00794164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Pr="00794164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Pr="00794164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Pr="00794164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F445B" w:rsidRPr="00794164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F445B" w:rsidRPr="00794164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F445B" w:rsidRPr="00794164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Pr="00794164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F445B" w:rsidRPr="00794164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Pr="00794164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Pr="00794164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Pr="00794164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Pr="00794164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F445B" w:rsidRPr="00794164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F445B" w:rsidRPr="00794164" w:rsidRDefault="005F445B" w:rsidP="00351F43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794164" w:rsidRDefault="0065289A" w:rsidP="009A1326">
      <w:pPr>
        <w:rPr>
          <w:sz w:val="18"/>
          <w:szCs w:val="18"/>
        </w:rPr>
      </w:pPr>
    </w:p>
    <w:p w:rsidR="00DC2871" w:rsidRDefault="00DC2871" w:rsidP="00DC2871">
      <w:pPr>
        <w:rPr>
          <w:sz w:val="20"/>
        </w:rPr>
      </w:pPr>
      <w:r>
        <w:t>Дата составления:</w:t>
      </w:r>
      <w:r>
        <w:rPr>
          <w:rStyle w:val="a9"/>
        </w:rPr>
        <w:t xml:space="preserve"> </w:t>
      </w:r>
      <w:r w:rsidR="00C134EB">
        <w:fldChar w:fldCharType="begin"/>
      </w:r>
      <w:r w:rsidR="00C134EB">
        <w:instrText xml:space="preserve"> DOCVARIABLE fill_date \* MERGEFORMAT </w:instrText>
      </w:r>
      <w:r w:rsidR="00C134EB">
        <w:fldChar w:fldCharType="separate"/>
      </w:r>
      <w:r>
        <w:rPr>
          <w:rStyle w:val="a9"/>
          <w:sz w:val="20"/>
        </w:rPr>
        <w:t>19.12.2016</w:t>
      </w:r>
      <w:r w:rsidR="00C134EB">
        <w:rPr>
          <w:rStyle w:val="a9"/>
          <w:sz w:val="20"/>
        </w:rPr>
        <w:fldChar w:fldCharType="end"/>
      </w:r>
      <w:r>
        <w:rPr>
          <w:rStyle w:val="a9"/>
          <w:sz w:val="20"/>
        </w:rPr>
        <w:t> </w:t>
      </w:r>
    </w:p>
    <w:p w:rsidR="00DC2871" w:rsidRDefault="00DC2871" w:rsidP="00DC2871"/>
    <w:p w:rsidR="00DC1A91" w:rsidRPr="00794164" w:rsidRDefault="00DC1A91" w:rsidP="00DC1A91">
      <w:bookmarkStart w:id="7" w:name="_GoBack"/>
      <w:bookmarkEnd w:id="7"/>
    </w:p>
    <w:sectPr w:rsidR="00DC1A91" w:rsidRPr="00794164" w:rsidSect="00DC2871">
      <w:type w:val="continuous"/>
      <w:pgSz w:w="16838" w:h="11906" w:orient="landscape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"/>
    <w:docVar w:name="ceh_info" w:val="федеральное государственное автономное учреждение «Научно-исследовательский институт нейрохирургии имени академика Н.Н. Бурденко» Министерства здравоохранения Российской Федерации (Клинические отделения)"/>
    <w:docVar w:name="doc_name" w:val="Документ2"/>
    <w:docVar w:name="fill_date" w:val="       "/>
    <w:docVar w:name="org_name" w:val="     "/>
    <w:docVar w:name="pers_guids" w:val="8A6F27F9733140FA837B5BC486D267F7@072-403-779 49"/>
    <w:docVar w:name="pers_snils" w:val="8A6F27F9733140FA837B5BC486D267F7@072-403-779 49"/>
    <w:docVar w:name="sv_docs" w:val="1"/>
  </w:docVars>
  <w:rsids>
    <w:rsidRoot w:val="006F33D6"/>
    <w:rsid w:val="0002033E"/>
    <w:rsid w:val="00023EBB"/>
    <w:rsid w:val="000262E8"/>
    <w:rsid w:val="000C5130"/>
    <w:rsid w:val="000D3760"/>
    <w:rsid w:val="000F0714"/>
    <w:rsid w:val="00196135"/>
    <w:rsid w:val="001A7AC3"/>
    <w:rsid w:val="001B19D8"/>
    <w:rsid w:val="001D2976"/>
    <w:rsid w:val="00237B32"/>
    <w:rsid w:val="002743B5"/>
    <w:rsid w:val="002761BA"/>
    <w:rsid w:val="002D3EBF"/>
    <w:rsid w:val="00351F43"/>
    <w:rsid w:val="00385102"/>
    <w:rsid w:val="003A1C01"/>
    <w:rsid w:val="003A2259"/>
    <w:rsid w:val="003C3080"/>
    <w:rsid w:val="003C79E5"/>
    <w:rsid w:val="003F4B55"/>
    <w:rsid w:val="00450E3E"/>
    <w:rsid w:val="004654AF"/>
    <w:rsid w:val="004813DB"/>
    <w:rsid w:val="00495D50"/>
    <w:rsid w:val="004B2E48"/>
    <w:rsid w:val="004B3C0C"/>
    <w:rsid w:val="004B7161"/>
    <w:rsid w:val="004C6BD0"/>
    <w:rsid w:val="004D3FF5"/>
    <w:rsid w:val="004E5CB1"/>
    <w:rsid w:val="00506D08"/>
    <w:rsid w:val="005256C5"/>
    <w:rsid w:val="00547088"/>
    <w:rsid w:val="005567D6"/>
    <w:rsid w:val="00562DDA"/>
    <w:rsid w:val="005645F0"/>
    <w:rsid w:val="00572AE0"/>
    <w:rsid w:val="00584289"/>
    <w:rsid w:val="005F1C5A"/>
    <w:rsid w:val="005F445B"/>
    <w:rsid w:val="005F64E6"/>
    <w:rsid w:val="006007F6"/>
    <w:rsid w:val="0065289A"/>
    <w:rsid w:val="0067226F"/>
    <w:rsid w:val="00686C3D"/>
    <w:rsid w:val="006D0E85"/>
    <w:rsid w:val="006E4DFC"/>
    <w:rsid w:val="006F33D6"/>
    <w:rsid w:val="00725C51"/>
    <w:rsid w:val="0073082E"/>
    <w:rsid w:val="00766DEB"/>
    <w:rsid w:val="00794164"/>
    <w:rsid w:val="007E2743"/>
    <w:rsid w:val="00820552"/>
    <w:rsid w:val="0083157C"/>
    <w:rsid w:val="0087358C"/>
    <w:rsid w:val="00892907"/>
    <w:rsid w:val="008A22D7"/>
    <w:rsid w:val="008D1546"/>
    <w:rsid w:val="008E0DC4"/>
    <w:rsid w:val="00913033"/>
    <w:rsid w:val="00936F48"/>
    <w:rsid w:val="00961BA5"/>
    <w:rsid w:val="009647F7"/>
    <w:rsid w:val="009741EE"/>
    <w:rsid w:val="009A1326"/>
    <w:rsid w:val="009D03F2"/>
    <w:rsid w:val="009D6532"/>
    <w:rsid w:val="009F2FA6"/>
    <w:rsid w:val="00A026A4"/>
    <w:rsid w:val="00A02F7D"/>
    <w:rsid w:val="00A0369E"/>
    <w:rsid w:val="00A30E11"/>
    <w:rsid w:val="00A319FA"/>
    <w:rsid w:val="00A724AF"/>
    <w:rsid w:val="00AF1EDF"/>
    <w:rsid w:val="00B12F45"/>
    <w:rsid w:val="00B2089E"/>
    <w:rsid w:val="00B3448B"/>
    <w:rsid w:val="00B874F5"/>
    <w:rsid w:val="00BA560A"/>
    <w:rsid w:val="00C0355B"/>
    <w:rsid w:val="00C134EB"/>
    <w:rsid w:val="00C44FC7"/>
    <w:rsid w:val="00C5489C"/>
    <w:rsid w:val="00C93056"/>
    <w:rsid w:val="00CA2E96"/>
    <w:rsid w:val="00CD2568"/>
    <w:rsid w:val="00D11966"/>
    <w:rsid w:val="00D81A91"/>
    <w:rsid w:val="00DC0F74"/>
    <w:rsid w:val="00DC1A91"/>
    <w:rsid w:val="00DC2871"/>
    <w:rsid w:val="00DD6622"/>
    <w:rsid w:val="00E25119"/>
    <w:rsid w:val="00E30B79"/>
    <w:rsid w:val="00E458F1"/>
    <w:rsid w:val="00EA3306"/>
    <w:rsid w:val="00EB7BDE"/>
    <w:rsid w:val="00EC5373"/>
    <w:rsid w:val="00F06873"/>
    <w:rsid w:val="00F225D6"/>
    <w:rsid w:val="00F262EE"/>
    <w:rsid w:val="00F835B0"/>
    <w:rsid w:val="00F836BF"/>
    <w:rsid w:val="00FC129D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47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2</dc:creator>
  <cp:lastModifiedBy>Ольга Кершис</cp:lastModifiedBy>
  <cp:revision>5</cp:revision>
  <cp:lastPrinted>2016-12-26T11:33:00Z</cp:lastPrinted>
  <dcterms:created xsi:type="dcterms:W3CDTF">2016-12-26T11:58:00Z</dcterms:created>
  <dcterms:modified xsi:type="dcterms:W3CDTF">2017-12-27T11:26:00Z</dcterms:modified>
</cp:coreProperties>
</file>